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0C3A" w14:textId="77777777" w:rsidR="00B01D6C" w:rsidRDefault="00B01D6C" w:rsidP="00B01D6C">
      <w:pPr>
        <w:tabs>
          <w:tab w:val="left" w:pos="3261"/>
        </w:tabs>
        <w:autoSpaceDE w:val="0"/>
        <w:autoSpaceDN w:val="0"/>
        <w:adjustRightInd w:val="0"/>
        <w:spacing w:line="360" w:lineRule="auto"/>
        <w:ind w:right="142"/>
        <w:rPr>
          <w:rFonts w:ascii="adobe-notdef" w:hAnsi="adobe-notdef"/>
          <w:color w:val="000000"/>
          <w:sz w:val="40"/>
          <w:szCs w:val="54"/>
          <w:shd w:val="clear" w:color="auto" w:fill="FFFFFF"/>
        </w:rPr>
      </w:pPr>
    </w:p>
    <w:p w14:paraId="47E4069B" w14:textId="77777777" w:rsidR="00B01D6C" w:rsidRDefault="00B01D6C" w:rsidP="00B01D6C">
      <w:pPr>
        <w:tabs>
          <w:tab w:val="left" w:pos="3261"/>
        </w:tabs>
        <w:autoSpaceDE w:val="0"/>
        <w:autoSpaceDN w:val="0"/>
        <w:adjustRightInd w:val="0"/>
        <w:spacing w:line="360" w:lineRule="auto"/>
        <w:ind w:right="142"/>
        <w:rPr>
          <w:rFonts w:ascii="adobe-notdef" w:hAnsi="adobe-notdef"/>
          <w:color w:val="000000"/>
          <w:sz w:val="40"/>
          <w:szCs w:val="54"/>
          <w:shd w:val="clear" w:color="auto" w:fill="FFFFFF"/>
        </w:rPr>
      </w:pPr>
    </w:p>
    <w:p w14:paraId="11DE339D" w14:textId="77777777" w:rsidR="00773CBB" w:rsidRDefault="00B01D6C" w:rsidP="00B01D6C">
      <w:pPr>
        <w:tabs>
          <w:tab w:val="left" w:pos="3261"/>
        </w:tabs>
        <w:autoSpaceDE w:val="0"/>
        <w:autoSpaceDN w:val="0"/>
        <w:adjustRightInd w:val="0"/>
        <w:spacing w:line="360" w:lineRule="auto"/>
        <w:ind w:left="851" w:right="142"/>
        <w:rPr>
          <w:rFonts w:ascii="adobe-notdef" w:hAnsi="adobe-notdef"/>
          <w:color w:val="000000"/>
          <w:sz w:val="40"/>
          <w:szCs w:val="54"/>
          <w:shd w:val="clear" w:color="auto" w:fill="FFFFFF"/>
        </w:rPr>
      </w:pPr>
      <w:r>
        <w:rPr>
          <w:rFonts w:ascii="adobe-notdef" w:hAnsi="adobe-notdef"/>
          <w:color w:val="000000"/>
          <w:sz w:val="40"/>
          <w:szCs w:val="54"/>
          <w:shd w:val="clear" w:color="auto" w:fill="FFFFFF"/>
        </w:rPr>
        <w:t>Fu</w:t>
      </w:r>
      <w:r w:rsidR="00773CBB">
        <w:rPr>
          <w:rFonts w:ascii="adobe-notdef" w:hAnsi="adobe-notdef"/>
          <w:color w:val="000000"/>
          <w:sz w:val="40"/>
          <w:szCs w:val="54"/>
          <w:shd w:val="clear" w:color="auto" w:fill="FFFFFF"/>
        </w:rPr>
        <w:t xml:space="preserve">ldmagt til generalforsamling i </w:t>
      </w:r>
    </w:p>
    <w:p w14:paraId="146ED692" w14:textId="25D7F488" w:rsidR="00945BF6" w:rsidRPr="00773CBB" w:rsidRDefault="007854D0" w:rsidP="00A31AC4">
      <w:pPr>
        <w:tabs>
          <w:tab w:val="left" w:pos="3261"/>
        </w:tabs>
        <w:autoSpaceDE w:val="0"/>
        <w:autoSpaceDN w:val="0"/>
        <w:adjustRightInd w:val="0"/>
        <w:spacing w:line="360" w:lineRule="auto"/>
        <w:ind w:left="851" w:right="142"/>
        <w:rPr>
          <w:rFonts w:ascii="adobe-notdef" w:hAnsi="adobe-notdef"/>
          <w:color w:val="000000"/>
          <w:sz w:val="40"/>
          <w:szCs w:val="54"/>
          <w:shd w:val="clear" w:color="auto" w:fill="FFFFFF"/>
        </w:rPr>
      </w:pPr>
      <w:r>
        <w:rPr>
          <w:rFonts w:ascii="adobe-notdef" w:hAnsi="adobe-notdef"/>
          <w:color w:val="000000"/>
          <w:sz w:val="40"/>
          <w:szCs w:val="54"/>
          <w:shd w:val="clear" w:color="auto" w:fill="FFFFFF"/>
        </w:rPr>
        <w:t>A/B</w:t>
      </w:r>
      <w:r w:rsidR="00503E0A">
        <w:rPr>
          <w:rFonts w:ascii="adobe-notdef" w:hAnsi="adobe-notdef"/>
          <w:color w:val="000000"/>
          <w:sz w:val="40"/>
          <w:szCs w:val="54"/>
          <w:shd w:val="clear" w:color="auto" w:fill="FFFFFF"/>
        </w:rPr>
        <w:t xml:space="preserve"> </w:t>
      </w:r>
      <w:r w:rsidR="0072112B">
        <w:rPr>
          <w:rFonts w:ascii="adobe-notdef" w:hAnsi="adobe-notdef"/>
          <w:color w:val="000000"/>
          <w:sz w:val="40"/>
          <w:szCs w:val="54"/>
          <w:shd w:val="clear" w:color="auto" w:fill="FFFFFF"/>
        </w:rPr>
        <w:t>Postgården</w:t>
      </w:r>
      <w:r w:rsidR="00945B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2A4BEB" w14:textId="77777777" w:rsidR="00773CBB" w:rsidRDefault="00773CBB" w:rsidP="00945BF6">
      <w:pPr>
        <w:pStyle w:val="Opstilmtal"/>
        <w:tabs>
          <w:tab w:val="num" w:pos="993"/>
          <w:tab w:val="left" w:pos="3261"/>
        </w:tabs>
        <w:spacing w:after="0" w:line="360" w:lineRule="auto"/>
        <w:ind w:left="851" w:right="142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0AF6F02" w14:textId="77777777" w:rsidR="00945BF6" w:rsidRPr="00945BF6" w:rsidRDefault="00773CBB" w:rsidP="00945BF6">
      <w:pPr>
        <w:pStyle w:val="Opstilmtal"/>
        <w:tabs>
          <w:tab w:val="num" w:pos="993"/>
          <w:tab w:val="left" w:pos="3261"/>
        </w:tabs>
        <w:spacing w:after="0" w:line="360" w:lineRule="auto"/>
        <w:ind w:left="851" w:right="142" w:firstLine="0"/>
        <w:jc w:val="both"/>
        <w:rPr>
          <w:rFonts w:asciiTheme="minorHAnsi" w:hAnsiTheme="minorHAnsi" w:cstheme="minorHAnsi"/>
          <w:sz w:val="22"/>
          <w:szCs w:val="22"/>
        </w:rPr>
      </w:pPr>
      <w:r w:rsidRPr="00945BF6">
        <w:rPr>
          <w:rFonts w:asciiTheme="minorHAnsi" w:hAnsiTheme="minorHAnsi" w:cstheme="minorHAnsi"/>
          <w:sz w:val="22"/>
          <w:szCs w:val="22"/>
        </w:rPr>
        <w:t>UNDERTEGNEDE</w:t>
      </w:r>
      <w:r w:rsidR="00980E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42644A" w14:textId="77777777" w:rsidR="00945BF6" w:rsidRDefault="00945BF6" w:rsidP="00945BF6">
      <w:pPr>
        <w:pStyle w:val="Opstilmtal"/>
        <w:tabs>
          <w:tab w:val="num" w:pos="993"/>
          <w:tab w:val="left" w:pos="3261"/>
        </w:tabs>
        <w:spacing w:after="0" w:line="360" w:lineRule="auto"/>
        <w:ind w:left="851" w:right="142" w:firstLine="0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14:paraId="5F0E2613" w14:textId="77777777" w:rsidR="00945BF6" w:rsidRPr="00945BF6" w:rsidRDefault="00773CBB" w:rsidP="00945BF6">
      <w:pPr>
        <w:pStyle w:val="Opstilmtal"/>
        <w:tabs>
          <w:tab w:val="num" w:pos="993"/>
          <w:tab w:val="left" w:pos="3261"/>
        </w:tabs>
        <w:spacing w:after="0" w:line="360" w:lineRule="auto"/>
        <w:ind w:left="851" w:right="142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Fulde n</w:t>
      </w:r>
      <w:r w:rsidR="00945BF6" w:rsidRPr="00945BF6">
        <w:rPr>
          <w:rFonts w:asciiTheme="minorHAnsi" w:hAnsiTheme="minorHAnsi" w:cstheme="minorHAnsi"/>
          <w:sz w:val="22"/>
          <w:szCs w:val="22"/>
        </w:rPr>
        <w:t>avn:</w:t>
      </w:r>
      <w:r w:rsidR="00945BF6" w:rsidRPr="00945BF6">
        <w:rPr>
          <w:rFonts w:asciiTheme="minorHAnsi" w:hAnsiTheme="minorHAnsi" w:cstheme="minorHAnsi"/>
          <w:sz w:val="22"/>
          <w:szCs w:val="22"/>
        </w:rPr>
        <w:tab/>
      </w:r>
    </w:p>
    <w:p w14:paraId="3CD793C6" w14:textId="77777777" w:rsidR="00945BF6" w:rsidRPr="00945BF6" w:rsidRDefault="00945BF6" w:rsidP="00773CBB">
      <w:pPr>
        <w:pStyle w:val="Opstilmtal"/>
        <w:tabs>
          <w:tab w:val="num" w:pos="993"/>
          <w:tab w:val="left" w:pos="3261"/>
        </w:tabs>
        <w:spacing w:after="0" w:line="360" w:lineRule="auto"/>
        <w:ind w:left="851" w:right="142" w:firstLine="0"/>
        <w:jc w:val="both"/>
        <w:rPr>
          <w:rFonts w:asciiTheme="minorHAnsi" w:hAnsiTheme="minorHAnsi" w:cstheme="minorHAnsi"/>
          <w:sz w:val="22"/>
          <w:szCs w:val="22"/>
        </w:rPr>
      </w:pPr>
      <w:r w:rsidRPr="00945BF6">
        <w:rPr>
          <w:rFonts w:asciiTheme="minorHAnsi" w:hAnsiTheme="minorHAnsi" w:cstheme="minorHAnsi"/>
          <w:sz w:val="22"/>
          <w:szCs w:val="22"/>
        </w:rPr>
        <w:t xml:space="preserve">Adresse: </w:t>
      </w:r>
      <w:r w:rsidRPr="00945BF6">
        <w:rPr>
          <w:rFonts w:asciiTheme="minorHAnsi" w:hAnsiTheme="minorHAnsi" w:cstheme="minorHAnsi"/>
          <w:sz w:val="22"/>
          <w:szCs w:val="22"/>
        </w:rPr>
        <w:tab/>
      </w:r>
      <w:r w:rsidR="00773CBB">
        <w:rPr>
          <w:rFonts w:asciiTheme="minorHAnsi" w:hAnsiTheme="minorHAnsi" w:cstheme="minorHAnsi"/>
          <w:sz w:val="22"/>
          <w:szCs w:val="22"/>
        </w:rPr>
        <w:tab/>
      </w:r>
      <w:r w:rsidR="00773CBB">
        <w:rPr>
          <w:rFonts w:asciiTheme="minorHAnsi" w:hAnsiTheme="minorHAnsi" w:cstheme="minorHAnsi"/>
          <w:sz w:val="22"/>
          <w:szCs w:val="22"/>
        </w:rPr>
        <w:tab/>
      </w:r>
      <w:r w:rsidRPr="00945BF6">
        <w:rPr>
          <w:rFonts w:asciiTheme="minorHAnsi" w:hAnsiTheme="minorHAnsi" w:cstheme="minorHAnsi"/>
          <w:sz w:val="22"/>
          <w:szCs w:val="22"/>
        </w:rPr>
        <w:t>Postnummer og by:</w:t>
      </w:r>
      <w:r w:rsidRPr="00945BF6">
        <w:rPr>
          <w:rFonts w:asciiTheme="minorHAnsi" w:hAnsiTheme="minorHAnsi" w:cstheme="minorHAnsi"/>
          <w:sz w:val="22"/>
          <w:szCs w:val="22"/>
        </w:rPr>
        <w:tab/>
      </w:r>
    </w:p>
    <w:p w14:paraId="354CE9D9" w14:textId="77777777" w:rsidR="00945BF6" w:rsidRPr="00945BF6" w:rsidRDefault="00945BF6" w:rsidP="00945BF6">
      <w:pPr>
        <w:pStyle w:val="Opstilmtal"/>
        <w:tabs>
          <w:tab w:val="num" w:pos="993"/>
          <w:tab w:val="left" w:pos="3261"/>
        </w:tabs>
        <w:spacing w:after="0" w:line="360" w:lineRule="auto"/>
        <w:ind w:left="851" w:right="142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2B3F848" w14:textId="77777777" w:rsidR="00945BF6" w:rsidRPr="00945BF6" w:rsidRDefault="00773CBB" w:rsidP="00945BF6">
      <w:pPr>
        <w:pStyle w:val="Opstilmtal"/>
        <w:tabs>
          <w:tab w:val="num" w:pos="993"/>
          <w:tab w:val="left" w:pos="3261"/>
        </w:tabs>
        <w:spacing w:after="0" w:line="360" w:lineRule="auto"/>
        <w:ind w:left="851" w:right="142" w:firstLine="0"/>
        <w:jc w:val="both"/>
        <w:rPr>
          <w:rFonts w:asciiTheme="minorHAnsi" w:hAnsiTheme="minorHAnsi" w:cstheme="minorHAnsi"/>
          <w:sz w:val="22"/>
          <w:szCs w:val="22"/>
        </w:rPr>
      </w:pPr>
      <w:r w:rsidRPr="00945BF6">
        <w:rPr>
          <w:rFonts w:asciiTheme="minorHAnsi" w:hAnsiTheme="minorHAnsi" w:cstheme="minorHAnsi"/>
          <w:sz w:val="22"/>
          <w:szCs w:val="22"/>
        </w:rPr>
        <w:t>OG</w:t>
      </w:r>
    </w:p>
    <w:p w14:paraId="2D48C2D1" w14:textId="77777777" w:rsidR="00945BF6" w:rsidRPr="00980E3D" w:rsidRDefault="00945BF6" w:rsidP="00980E3D">
      <w:pPr>
        <w:pStyle w:val="Opstilmtal"/>
        <w:tabs>
          <w:tab w:val="num" w:pos="993"/>
          <w:tab w:val="left" w:pos="3261"/>
        </w:tabs>
        <w:spacing w:after="0" w:line="360" w:lineRule="auto"/>
        <w:ind w:right="14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B668B8A" w14:textId="77777777" w:rsidR="00945BF6" w:rsidRPr="00945BF6" w:rsidRDefault="00773CBB" w:rsidP="00945BF6">
      <w:pPr>
        <w:pStyle w:val="Opstilmtal"/>
        <w:tabs>
          <w:tab w:val="num" w:pos="993"/>
          <w:tab w:val="left" w:pos="3261"/>
        </w:tabs>
        <w:spacing w:after="0" w:line="360" w:lineRule="auto"/>
        <w:ind w:left="851" w:right="142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Fulde n</w:t>
      </w:r>
      <w:r w:rsidR="00945BF6" w:rsidRPr="00945BF6">
        <w:rPr>
          <w:rFonts w:asciiTheme="minorHAnsi" w:hAnsiTheme="minorHAnsi" w:cstheme="minorHAnsi"/>
          <w:sz w:val="22"/>
          <w:szCs w:val="22"/>
        </w:rPr>
        <w:t>avn:</w:t>
      </w:r>
      <w:r w:rsidR="00945BF6" w:rsidRPr="00945BF6">
        <w:rPr>
          <w:rFonts w:asciiTheme="minorHAnsi" w:hAnsiTheme="minorHAnsi" w:cstheme="minorHAnsi"/>
          <w:sz w:val="22"/>
          <w:szCs w:val="22"/>
        </w:rPr>
        <w:tab/>
      </w:r>
    </w:p>
    <w:p w14:paraId="08040F25" w14:textId="77777777" w:rsidR="00945BF6" w:rsidRDefault="00945BF6" w:rsidP="00980E3D">
      <w:pPr>
        <w:pStyle w:val="Opstilmtal"/>
        <w:tabs>
          <w:tab w:val="num" w:pos="993"/>
          <w:tab w:val="left" w:pos="3261"/>
        </w:tabs>
        <w:spacing w:after="0" w:line="360" w:lineRule="auto"/>
        <w:ind w:left="851" w:right="142" w:firstLine="0"/>
        <w:jc w:val="both"/>
        <w:rPr>
          <w:rFonts w:asciiTheme="minorHAnsi" w:hAnsiTheme="minorHAnsi" w:cstheme="minorHAnsi"/>
          <w:sz w:val="22"/>
          <w:szCs w:val="22"/>
        </w:rPr>
      </w:pPr>
      <w:r w:rsidRPr="00945BF6">
        <w:rPr>
          <w:rFonts w:asciiTheme="minorHAnsi" w:hAnsiTheme="minorHAnsi" w:cstheme="minorHAnsi"/>
          <w:sz w:val="22"/>
          <w:szCs w:val="22"/>
        </w:rPr>
        <w:t xml:space="preserve">Adresse: </w:t>
      </w:r>
      <w:r w:rsidRPr="00945BF6">
        <w:rPr>
          <w:rFonts w:asciiTheme="minorHAnsi" w:hAnsiTheme="minorHAnsi" w:cstheme="minorHAnsi"/>
          <w:sz w:val="22"/>
          <w:szCs w:val="22"/>
        </w:rPr>
        <w:tab/>
      </w:r>
      <w:r w:rsidR="00773CBB">
        <w:rPr>
          <w:rFonts w:asciiTheme="minorHAnsi" w:hAnsiTheme="minorHAnsi" w:cstheme="minorHAnsi"/>
          <w:sz w:val="22"/>
          <w:szCs w:val="22"/>
        </w:rPr>
        <w:tab/>
      </w:r>
      <w:r w:rsidR="00773CBB">
        <w:rPr>
          <w:rFonts w:asciiTheme="minorHAnsi" w:hAnsiTheme="minorHAnsi" w:cstheme="minorHAnsi"/>
          <w:sz w:val="22"/>
          <w:szCs w:val="22"/>
        </w:rPr>
        <w:tab/>
      </w:r>
      <w:r w:rsidRPr="00945BF6">
        <w:rPr>
          <w:rFonts w:asciiTheme="minorHAnsi" w:hAnsiTheme="minorHAnsi" w:cstheme="minorHAnsi"/>
          <w:sz w:val="22"/>
          <w:szCs w:val="22"/>
        </w:rPr>
        <w:t>Postnummer og by:</w:t>
      </w:r>
    </w:p>
    <w:p w14:paraId="1EC5A209" w14:textId="77777777" w:rsidR="00945BF6" w:rsidRDefault="00945BF6" w:rsidP="008A28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E5F176" w14:textId="77777777" w:rsidR="008A28CC" w:rsidRDefault="00773CBB" w:rsidP="00945BF6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GIVER HERMED FULDMAGT MED SUBSTITUTIONSRET TIL</w:t>
      </w:r>
      <w:r w:rsidR="00980E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6D0C90" w14:textId="77777777" w:rsidR="00980E3D" w:rsidRDefault="00980E3D" w:rsidP="00945BF6">
      <w:pPr>
        <w:pStyle w:val="Opstilmtal"/>
        <w:tabs>
          <w:tab w:val="num" w:pos="993"/>
          <w:tab w:val="left" w:pos="3261"/>
        </w:tabs>
        <w:spacing w:after="0" w:line="360" w:lineRule="auto"/>
        <w:ind w:left="851" w:right="142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087E234" w14:textId="77777777" w:rsidR="00945BF6" w:rsidRPr="00945BF6" w:rsidRDefault="00773CBB" w:rsidP="00945BF6">
      <w:pPr>
        <w:pStyle w:val="Opstilmtal"/>
        <w:tabs>
          <w:tab w:val="num" w:pos="993"/>
          <w:tab w:val="left" w:pos="3261"/>
        </w:tabs>
        <w:spacing w:after="0" w:line="360" w:lineRule="auto"/>
        <w:ind w:left="851" w:right="142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Fulde n</w:t>
      </w:r>
      <w:r w:rsidR="00945BF6" w:rsidRPr="00945BF6">
        <w:rPr>
          <w:rFonts w:asciiTheme="minorHAnsi" w:hAnsiTheme="minorHAnsi" w:cstheme="minorHAnsi"/>
          <w:sz w:val="22"/>
          <w:szCs w:val="22"/>
        </w:rPr>
        <w:t>avn:</w:t>
      </w:r>
      <w:r w:rsidR="00945BF6" w:rsidRPr="00945BF6">
        <w:rPr>
          <w:rFonts w:asciiTheme="minorHAnsi" w:hAnsiTheme="minorHAnsi" w:cstheme="minorHAnsi"/>
          <w:sz w:val="22"/>
          <w:szCs w:val="22"/>
        </w:rPr>
        <w:tab/>
      </w:r>
    </w:p>
    <w:p w14:paraId="07FDC254" w14:textId="77777777" w:rsidR="00945BF6" w:rsidRDefault="00945BF6" w:rsidP="00B01D6C">
      <w:pPr>
        <w:pStyle w:val="Opstilmtal"/>
        <w:tabs>
          <w:tab w:val="num" w:pos="993"/>
          <w:tab w:val="left" w:pos="3261"/>
        </w:tabs>
        <w:spacing w:after="0" w:line="360" w:lineRule="auto"/>
        <w:ind w:left="851" w:right="142" w:firstLine="0"/>
        <w:jc w:val="both"/>
        <w:rPr>
          <w:rFonts w:asciiTheme="minorHAnsi" w:hAnsiTheme="minorHAnsi" w:cstheme="minorHAnsi"/>
          <w:sz w:val="22"/>
          <w:szCs w:val="22"/>
        </w:rPr>
      </w:pPr>
      <w:r w:rsidRPr="00945BF6">
        <w:rPr>
          <w:rFonts w:asciiTheme="minorHAnsi" w:hAnsiTheme="minorHAnsi" w:cstheme="minorHAnsi"/>
          <w:sz w:val="22"/>
          <w:szCs w:val="22"/>
        </w:rPr>
        <w:t xml:space="preserve">Adresse: </w:t>
      </w:r>
      <w:r w:rsidRPr="00945BF6">
        <w:rPr>
          <w:rFonts w:asciiTheme="minorHAnsi" w:hAnsiTheme="minorHAnsi" w:cstheme="minorHAnsi"/>
          <w:sz w:val="22"/>
          <w:szCs w:val="22"/>
        </w:rPr>
        <w:tab/>
      </w:r>
      <w:r w:rsidR="00773CBB">
        <w:rPr>
          <w:rFonts w:asciiTheme="minorHAnsi" w:hAnsiTheme="minorHAnsi" w:cstheme="minorHAnsi"/>
          <w:sz w:val="22"/>
          <w:szCs w:val="22"/>
        </w:rPr>
        <w:tab/>
      </w:r>
      <w:r w:rsidR="00773CBB">
        <w:rPr>
          <w:rFonts w:asciiTheme="minorHAnsi" w:hAnsiTheme="minorHAnsi" w:cstheme="minorHAnsi"/>
          <w:sz w:val="22"/>
          <w:szCs w:val="22"/>
        </w:rPr>
        <w:tab/>
      </w:r>
      <w:r w:rsidRPr="00945BF6">
        <w:rPr>
          <w:rFonts w:asciiTheme="minorHAnsi" w:hAnsiTheme="minorHAnsi" w:cstheme="minorHAnsi"/>
          <w:sz w:val="22"/>
          <w:szCs w:val="22"/>
        </w:rPr>
        <w:t>Postnummer og by:</w:t>
      </w:r>
    </w:p>
    <w:p w14:paraId="2D14D766" w14:textId="77777777" w:rsidR="008A28CC" w:rsidRPr="00B75F7C" w:rsidRDefault="008A28CC" w:rsidP="008A28C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983774" w14:textId="77777777" w:rsidR="008A28CC" w:rsidRDefault="00945BF6" w:rsidP="00773CBB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right" w:pos="96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73CBB">
        <w:rPr>
          <w:rFonts w:asciiTheme="minorHAnsi" w:hAnsiTheme="minorHAnsi" w:cstheme="minorHAnsi"/>
          <w:sz w:val="22"/>
          <w:szCs w:val="22"/>
        </w:rPr>
        <w:t xml:space="preserve">SOM </w:t>
      </w:r>
      <w:r w:rsidR="00773CBB" w:rsidRPr="00B75F7C">
        <w:rPr>
          <w:rFonts w:asciiTheme="minorHAnsi" w:hAnsiTheme="minorHAnsi" w:cstheme="minorHAnsi"/>
          <w:sz w:val="22"/>
          <w:szCs w:val="22"/>
        </w:rPr>
        <w:t>PÅ MINE/VORE</w:t>
      </w:r>
      <w:r w:rsidR="00773CBB">
        <w:rPr>
          <w:rFonts w:asciiTheme="minorHAnsi" w:hAnsiTheme="minorHAnsi" w:cstheme="minorHAnsi"/>
          <w:sz w:val="22"/>
          <w:szCs w:val="22"/>
        </w:rPr>
        <w:t>S</w:t>
      </w:r>
      <w:r w:rsidR="00773CBB" w:rsidRPr="00B75F7C">
        <w:rPr>
          <w:rFonts w:asciiTheme="minorHAnsi" w:hAnsiTheme="minorHAnsi" w:cstheme="minorHAnsi"/>
          <w:sz w:val="22"/>
          <w:szCs w:val="22"/>
        </w:rPr>
        <w:t xml:space="preserve"> VEGNE </w:t>
      </w:r>
      <w:r w:rsidR="00773CBB">
        <w:rPr>
          <w:rFonts w:asciiTheme="minorHAnsi" w:hAnsiTheme="minorHAnsi" w:cstheme="minorHAnsi"/>
          <w:sz w:val="22"/>
          <w:szCs w:val="22"/>
        </w:rPr>
        <w:t xml:space="preserve">KAN </w:t>
      </w:r>
      <w:r w:rsidR="00773CBB" w:rsidRPr="00B75F7C">
        <w:rPr>
          <w:rFonts w:asciiTheme="minorHAnsi" w:hAnsiTheme="minorHAnsi" w:cstheme="minorHAnsi"/>
          <w:sz w:val="22"/>
          <w:szCs w:val="22"/>
        </w:rPr>
        <w:t>STEMME PÅ</w:t>
      </w:r>
      <w:r w:rsidR="00773CBB">
        <w:rPr>
          <w:rFonts w:asciiTheme="minorHAnsi" w:hAnsiTheme="minorHAnsi" w:cstheme="minorHAnsi"/>
          <w:sz w:val="22"/>
          <w:szCs w:val="22"/>
        </w:rPr>
        <w:t xml:space="preserve"> GENERALFORSAMLINGEN. </w:t>
      </w:r>
      <w:r w:rsidR="00773CBB">
        <w:rPr>
          <w:rFonts w:asciiTheme="minorHAnsi" w:hAnsiTheme="minorHAnsi" w:cstheme="minorHAnsi"/>
          <w:sz w:val="22"/>
          <w:szCs w:val="22"/>
        </w:rPr>
        <w:tab/>
      </w:r>
    </w:p>
    <w:p w14:paraId="519416FC" w14:textId="77777777" w:rsidR="008A28CC" w:rsidRDefault="008A28CC" w:rsidP="008A28C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42A414" w14:textId="77777777" w:rsidR="008A28CC" w:rsidRPr="00B75F7C" w:rsidRDefault="008A28CC" w:rsidP="008A28C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9D67A2" w14:textId="77777777" w:rsidR="008A28CC" w:rsidRDefault="008A28CC" w:rsidP="008A28C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9D9FEC" w14:textId="77777777" w:rsidR="00980E3D" w:rsidRDefault="00980E3D" w:rsidP="008A28C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0CF40E" w14:textId="77777777" w:rsidR="00980E3D" w:rsidRPr="00B75F7C" w:rsidRDefault="00980E3D" w:rsidP="008A28C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116"/>
      </w:tblGrid>
      <w:tr w:rsidR="008A28CC" w14:paraId="7EB3A193" w14:textId="77777777" w:rsidTr="00945BF6">
        <w:tc>
          <w:tcPr>
            <w:tcW w:w="4814" w:type="dxa"/>
          </w:tcPr>
          <w:p w14:paraId="12FB9654" w14:textId="77777777" w:rsidR="00945BF6" w:rsidRPr="00B75F7C" w:rsidRDefault="00945BF6" w:rsidP="00945BF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Sted og dato:</w:t>
            </w:r>
          </w:p>
          <w:p w14:paraId="58C2D4CE" w14:textId="77777777" w:rsidR="008A28CC" w:rsidRPr="00B75F7C" w:rsidRDefault="00945BF6" w:rsidP="008A28C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456AB6D5" w14:textId="77777777" w:rsidR="00945BF6" w:rsidRPr="00B75F7C" w:rsidRDefault="00945BF6" w:rsidP="008A28C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4D49C" w14:textId="77777777" w:rsidR="008A28CC" w:rsidRPr="00B75F7C" w:rsidRDefault="008A28CC" w:rsidP="008A28C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D263C" w14:textId="77777777" w:rsidR="008A28CC" w:rsidRPr="00B75F7C" w:rsidRDefault="008A28CC" w:rsidP="008A28C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F7C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14:paraId="3200A32A" w14:textId="77777777" w:rsidR="008A28CC" w:rsidRPr="00B75F7C" w:rsidRDefault="008A28CC" w:rsidP="008A28C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F7C">
              <w:rPr>
                <w:rFonts w:asciiTheme="minorHAnsi" w:hAnsiTheme="minorHAnsi" w:cstheme="minorHAnsi"/>
                <w:sz w:val="22"/>
                <w:szCs w:val="22"/>
              </w:rPr>
              <w:t>Underskrift</w:t>
            </w:r>
          </w:p>
          <w:p w14:paraId="5D805427" w14:textId="77777777" w:rsidR="008A28CC" w:rsidRDefault="008A28CC" w:rsidP="008A28C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1F294A77" w14:textId="77777777" w:rsidR="00945BF6" w:rsidRPr="00B75F7C" w:rsidRDefault="00945BF6" w:rsidP="00945BF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Sted og dato:</w:t>
            </w:r>
          </w:p>
          <w:p w14:paraId="0E1A7919" w14:textId="77777777" w:rsidR="008A28CC" w:rsidRDefault="008A28CC" w:rsidP="008A28C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45A99" w14:textId="77777777" w:rsidR="00945BF6" w:rsidRDefault="00945BF6" w:rsidP="008A28C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3460FF" w14:textId="77777777" w:rsidR="00945BF6" w:rsidRPr="00B75F7C" w:rsidRDefault="00945BF6" w:rsidP="008A28C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9E011" w14:textId="77777777" w:rsidR="008A28CC" w:rsidRPr="00B75F7C" w:rsidRDefault="008A28CC" w:rsidP="008A28C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F7C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14:paraId="6695C650" w14:textId="77777777" w:rsidR="008A28CC" w:rsidRPr="00B75F7C" w:rsidRDefault="008A28CC" w:rsidP="008A28C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F7C">
              <w:rPr>
                <w:rFonts w:asciiTheme="minorHAnsi" w:hAnsiTheme="minorHAnsi" w:cstheme="minorHAnsi"/>
                <w:sz w:val="22"/>
                <w:szCs w:val="22"/>
              </w:rPr>
              <w:t>Underskrift</w:t>
            </w:r>
          </w:p>
          <w:p w14:paraId="1AE5D89C" w14:textId="77777777" w:rsidR="008A28CC" w:rsidRDefault="008A28CC" w:rsidP="008A28C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4A7A7D" w14:textId="77777777" w:rsidR="008A28CC" w:rsidRPr="00D65B90" w:rsidRDefault="008A28CC" w:rsidP="00735EFC">
      <w:pPr>
        <w:rPr>
          <w:rFonts w:asciiTheme="minorHAnsi" w:hAnsiTheme="minorHAnsi" w:cstheme="minorHAnsi"/>
          <w:sz w:val="22"/>
          <w:szCs w:val="22"/>
        </w:rPr>
      </w:pPr>
    </w:p>
    <w:sectPr w:rsidR="008A28CC" w:rsidRPr="00D65B90" w:rsidSect="000C3A57">
      <w:headerReference w:type="first" r:id="rId7"/>
      <w:footerReference w:type="first" r:id="rId8"/>
      <w:pgSz w:w="11906" w:h="16838" w:code="9"/>
      <w:pgMar w:top="1134" w:right="1134" w:bottom="567" w:left="1134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4423" w14:textId="77777777" w:rsidR="00F27E6C" w:rsidRDefault="00F27E6C" w:rsidP="005655C9">
      <w:r>
        <w:separator/>
      </w:r>
    </w:p>
  </w:endnote>
  <w:endnote w:type="continuationSeparator" w:id="0">
    <w:p w14:paraId="2634B281" w14:textId="77777777" w:rsidR="00F27E6C" w:rsidRDefault="00F27E6C" w:rsidP="005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-notde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F27D" w14:textId="77777777" w:rsidR="00773CBB" w:rsidRDefault="00773CBB" w:rsidP="00773CBB">
    <w:pPr>
      <w:pStyle w:val="Sidehoved"/>
    </w:pPr>
    <w:r w:rsidRPr="00E94742">
      <w:rPr>
        <w:noProof/>
        <w:color w:val="2E74B5" w:themeColor="accent1" w:themeShade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09587" wp14:editId="706542D8">
              <wp:simplePos x="0" y="0"/>
              <wp:positionH relativeFrom="column">
                <wp:posOffset>-232410</wp:posOffset>
              </wp:positionH>
              <wp:positionV relativeFrom="paragraph">
                <wp:posOffset>143510</wp:posOffset>
              </wp:positionV>
              <wp:extent cx="6431280" cy="0"/>
              <wp:effectExtent l="0" t="0" r="26670" b="19050"/>
              <wp:wrapNone/>
              <wp:docPr id="8" name="Lige forbindel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12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00EFB1" id="Lige forbindelse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11.3pt" to="488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" strokecolor="#5b9bd5 [3204]" strokeweight=".5pt">
              <v:stroke joinstyle="miter"/>
            </v:line>
          </w:pict>
        </mc:Fallback>
      </mc:AlternateContent>
    </w:r>
  </w:p>
  <w:p w14:paraId="46789547" w14:textId="77777777" w:rsidR="00D65B90" w:rsidRPr="00773CBB" w:rsidRDefault="00773CBB" w:rsidP="00773CBB">
    <w:pPr>
      <w:pStyle w:val="Sidefod"/>
      <w:jc w:val="center"/>
      <w:rPr>
        <w:rFonts w:asciiTheme="minorHAnsi" w:hAnsiTheme="minorHAnsi" w:cstheme="minorHAnsi"/>
        <w:color w:val="2E74B5" w:themeColor="accent1" w:themeShade="BF"/>
        <w:sz w:val="22"/>
        <w:szCs w:val="22"/>
      </w:rPr>
    </w:pPr>
    <w:r w:rsidRPr="00773CBB">
      <w:rPr>
        <w:rFonts w:asciiTheme="minorHAnsi" w:hAnsiTheme="minorHAnsi" w:cstheme="minorHAnsi"/>
        <w:color w:val="2E74B5" w:themeColor="accent1" w:themeShade="BF"/>
        <w:sz w:val="22"/>
        <w:szCs w:val="22"/>
      </w:rPr>
      <w:t>Lyngbyvej 28, 2. tv. – 2100 København Ø – Telefon 35 35 43 00</w:t>
    </w:r>
  </w:p>
  <w:p w14:paraId="1B03A5E7" w14:textId="77777777" w:rsidR="00D65B90" w:rsidRPr="00547641" w:rsidRDefault="00D65B90" w:rsidP="00D65B90">
    <w:pPr>
      <w:pStyle w:val="Sidehoved"/>
      <w:rPr>
        <w:rFonts w:asciiTheme="minorHAnsi" w:hAnsiTheme="minorHAnsi" w:cstheme="minorHAnsi"/>
      </w:rPr>
    </w:pPr>
  </w:p>
  <w:p w14:paraId="760051FA" w14:textId="77777777" w:rsidR="004C1D4D" w:rsidRPr="00D65B90" w:rsidRDefault="004C1D4D" w:rsidP="00D65B90">
    <w:pPr>
      <w:pStyle w:val="Sidefod"/>
      <w:jc w:val="center"/>
      <w:rPr>
        <w:rFonts w:asciiTheme="minorHAnsi" w:hAnsiTheme="minorHAnsi" w:cstheme="minorHAnsi"/>
        <w:color w:val="2E74B5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9F170" w14:textId="77777777" w:rsidR="00F27E6C" w:rsidRDefault="00F27E6C" w:rsidP="005655C9">
      <w:r>
        <w:separator/>
      </w:r>
    </w:p>
  </w:footnote>
  <w:footnote w:type="continuationSeparator" w:id="0">
    <w:p w14:paraId="5DBD9F41" w14:textId="77777777" w:rsidR="00F27E6C" w:rsidRDefault="00F27E6C" w:rsidP="005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482D" w14:textId="77777777" w:rsidR="000C3A57" w:rsidRDefault="00B01D6C" w:rsidP="000C3A57">
    <w:pPr>
      <w:pStyle w:val="Sidehoved"/>
      <w:jc w:val="center"/>
    </w:pPr>
    <w:r>
      <w:rPr>
        <w:b/>
        <w:noProof/>
        <w:color w:val="5B9BD5" w:themeColor="accent1"/>
      </w:rPr>
      <w:drawing>
        <wp:anchor distT="0" distB="0" distL="114300" distR="114300" simplePos="0" relativeHeight="251660288" behindDoc="1" locked="0" layoutInCell="1" allowOverlap="1" wp14:anchorId="7B53597C" wp14:editId="479CF6B0">
          <wp:simplePos x="0" y="0"/>
          <wp:positionH relativeFrom="margin">
            <wp:posOffset>2031365</wp:posOffset>
          </wp:positionH>
          <wp:positionV relativeFrom="margin">
            <wp:posOffset>-476250</wp:posOffset>
          </wp:positionV>
          <wp:extent cx="2058035" cy="191770"/>
          <wp:effectExtent l="0" t="0" r="0" b="0"/>
          <wp:wrapSquare wrapText="bothSides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035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06DF95" w14:textId="77777777" w:rsidR="004C1D4D" w:rsidRDefault="004C1D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4B8B"/>
    <w:multiLevelType w:val="multilevel"/>
    <w:tmpl w:val="2096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2A467F2D"/>
    <w:multiLevelType w:val="hybridMultilevel"/>
    <w:tmpl w:val="D3AADA7E"/>
    <w:lvl w:ilvl="0" w:tplc="99CEF8B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932" w:hanging="360"/>
      </w:pPr>
    </w:lvl>
    <w:lvl w:ilvl="2" w:tplc="0406001B" w:tentative="1">
      <w:start w:val="1"/>
      <w:numFmt w:val="lowerRoman"/>
      <w:lvlText w:val="%3."/>
      <w:lvlJc w:val="right"/>
      <w:pPr>
        <w:ind w:left="2652" w:hanging="180"/>
      </w:pPr>
    </w:lvl>
    <w:lvl w:ilvl="3" w:tplc="0406000F" w:tentative="1">
      <w:start w:val="1"/>
      <w:numFmt w:val="decimal"/>
      <w:lvlText w:val="%4."/>
      <w:lvlJc w:val="left"/>
      <w:pPr>
        <w:ind w:left="3372" w:hanging="360"/>
      </w:pPr>
    </w:lvl>
    <w:lvl w:ilvl="4" w:tplc="04060019" w:tentative="1">
      <w:start w:val="1"/>
      <w:numFmt w:val="lowerLetter"/>
      <w:lvlText w:val="%5."/>
      <w:lvlJc w:val="left"/>
      <w:pPr>
        <w:ind w:left="4092" w:hanging="360"/>
      </w:pPr>
    </w:lvl>
    <w:lvl w:ilvl="5" w:tplc="0406001B" w:tentative="1">
      <w:start w:val="1"/>
      <w:numFmt w:val="lowerRoman"/>
      <w:lvlText w:val="%6."/>
      <w:lvlJc w:val="right"/>
      <w:pPr>
        <w:ind w:left="4812" w:hanging="180"/>
      </w:pPr>
    </w:lvl>
    <w:lvl w:ilvl="6" w:tplc="0406000F" w:tentative="1">
      <w:start w:val="1"/>
      <w:numFmt w:val="decimal"/>
      <w:lvlText w:val="%7."/>
      <w:lvlJc w:val="left"/>
      <w:pPr>
        <w:ind w:left="5532" w:hanging="360"/>
      </w:pPr>
    </w:lvl>
    <w:lvl w:ilvl="7" w:tplc="04060019" w:tentative="1">
      <w:start w:val="1"/>
      <w:numFmt w:val="lowerLetter"/>
      <w:lvlText w:val="%8."/>
      <w:lvlJc w:val="left"/>
      <w:pPr>
        <w:ind w:left="6252" w:hanging="360"/>
      </w:pPr>
    </w:lvl>
    <w:lvl w:ilvl="8" w:tplc="040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BFE7B7F"/>
    <w:multiLevelType w:val="hybridMultilevel"/>
    <w:tmpl w:val="A0DA6C9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93FBA"/>
    <w:multiLevelType w:val="hybridMultilevel"/>
    <w:tmpl w:val="28245DEE"/>
    <w:lvl w:ilvl="0" w:tplc="491AC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A4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2F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E3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6F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A42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305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CC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89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4B40E7"/>
    <w:multiLevelType w:val="hybridMultilevel"/>
    <w:tmpl w:val="E636569E"/>
    <w:lvl w:ilvl="0" w:tplc="09B0E56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AE"/>
    <w:rsid w:val="000751B3"/>
    <w:rsid w:val="000922D2"/>
    <w:rsid w:val="000C3A57"/>
    <w:rsid w:val="0017684C"/>
    <w:rsid w:val="001773B2"/>
    <w:rsid w:val="002A45E4"/>
    <w:rsid w:val="00392425"/>
    <w:rsid w:val="003E218D"/>
    <w:rsid w:val="0044433F"/>
    <w:rsid w:val="004C18A7"/>
    <w:rsid w:val="004C1D4D"/>
    <w:rsid w:val="004D528A"/>
    <w:rsid w:val="00503E0A"/>
    <w:rsid w:val="005655C9"/>
    <w:rsid w:val="0060652C"/>
    <w:rsid w:val="006340EF"/>
    <w:rsid w:val="00661F0A"/>
    <w:rsid w:val="00701AD7"/>
    <w:rsid w:val="00707D30"/>
    <w:rsid w:val="0072112B"/>
    <w:rsid w:val="00735EFC"/>
    <w:rsid w:val="00773CBB"/>
    <w:rsid w:val="0078305B"/>
    <w:rsid w:val="007854D0"/>
    <w:rsid w:val="007B53F3"/>
    <w:rsid w:val="007C4284"/>
    <w:rsid w:val="008224F9"/>
    <w:rsid w:val="008A28CC"/>
    <w:rsid w:val="009054AE"/>
    <w:rsid w:val="00945BF6"/>
    <w:rsid w:val="00957072"/>
    <w:rsid w:val="00977EEF"/>
    <w:rsid w:val="00980E3D"/>
    <w:rsid w:val="0098518A"/>
    <w:rsid w:val="00990B1F"/>
    <w:rsid w:val="009B308E"/>
    <w:rsid w:val="009F2463"/>
    <w:rsid w:val="00A31AC4"/>
    <w:rsid w:val="00A7137B"/>
    <w:rsid w:val="00AA2E07"/>
    <w:rsid w:val="00AF5F22"/>
    <w:rsid w:val="00B01D6C"/>
    <w:rsid w:val="00B71A8C"/>
    <w:rsid w:val="00BA22F7"/>
    <w:rsid w:val="00C16795"/>
    <w:rsid w:val="00C258F4"/>
    <w:rsid w:val="00C65032"/>
    <w:rsid w:val="00C910E2"/>
    <w:rsid w:val="00D34BB5"/>
    <w:rsid w:val="00D65B90"/>
    <w:rsid w:val="00DF0ACF"/>
    <w:rsid w:val="00E5461F"/>
    <w:rsid w:val="00E96051"/>
    <w:rsid w:val="00EC0D90"/>
    <w:rsid w:val="00EE3CEA"/>
    <w:rsid w:val="00F27E6C"/>
    <w:rsid w:val="00F44FCE"/>
    <w:rsid w:val="00F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147447A"/>
  <w15:chartTrackingRefBased/>
  <w15:docId w15:val="{1B37FB63-1F8E-4BA3-9D7F-28F3B673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6750"/>
      </w:tabs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left" w:pos="6750"/>
      </w:tabs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C4284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5EF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C428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C4284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semiHidden/>
    <w:pPr>
      <w:tabs>
        <w:tab w:val="left" w:pos="360"/>
        <w:tab w:val="left" w:pos="6750"/>
      </w:tabs>
      <w:ind w:left="360" w:hanging="360"/>
    </w:pPr>
  </w:style>
  <w:style w:type="character" w:customStyle="1" w:styleId="Overskrift4Tegn">
    <w:name w:val="Overskrift 4 Tegn"/>
    <w:link w:val="Overskrift4"/>
    <w:uiPriority w:val="9"/>
    <w:semiHidden/>
    <w:rsid w:val="00735EFC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735EFC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735EFC"/>
    <w:rPr>
      <w:sz w:val="24"/>
      <w:szCs w:val="24"/>
    </w:rPr>
  </w:style>
  <w:style w:type="paragraph" w:styleId="Titel">
    <w:name w:val="Title"/>
    <w:basedOn w:val="Normal"/>
    <w:link w:val="TitelTegn"/>
    <w:qFormat/>
    <w:rsid w:val="00735EFC"/>
    <w:pPr>
      <w:jc w:val="center"/>
    </w:pPr>
    <w:rPr>
      <w:sz w:val="36"/>
      <w:szCs w:val="20"/>
    </w:rPr>
  </w:style>
  <w:style w:type="character" w:customStyle="1" w:styleId="TitelTegn">
    <w:name w:val="Titel Tegn"/>
    <w:link w:val="Titel"/>
    <w:rsid w:val="00735EFC"/>
    <w:rPr>
      <w:sz w:val="36"/>
    </w:rPr>
  </w:style>
  <w:style w:type="paragraph" w:styleId="Sidehoved">
    <w:name w:val="header"/>
    <w:basedOn w:val="Normal"/>
    <w:link w:val="SidehovedTegn"/>
    <w:uiPriority w:val="99"/>
    <w:rsid w:val="00735EFC"/>
    <w:pPr>
      <w:tabs>
        <w:tab w:val="center" w:pos="4819"/>
        <w:tab w:val="right" w:pos="9638"/>
      </w:tabs>
    </w:pPr>
    <w:rPr>
      <w:szCs w:val="20"/>
    </w:rPr>
  </w:style>
  <w:style w:type="character" w:customStyle="1" w:styleId="SidehovedTegn">
    <w:name w:val="Sidehoved Tegn"/>
    <w:link w:val="Sidehoved"/>
    <w:uiPriority w:val="99"/>
    <w:rsid w:val="00735EF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5655C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655C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137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7137B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link w:val="Overskrift3"/>
    <w:uiPriority w:val="9"/>
    <w:semiHidden/>
    <w:rsid w:val="007C428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Overskrift5Tegn">
    <w:name w:val="Overskrift 5 Tegn"/>
    <w:link w:val="Overskrift5"/>
    <w:uiPriority w:val="9"/>
    <w:semiHidden/>
    <w:rsid w:val="007C4284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Overskrift6Tegn">
    <w:name w:val="Overskrift 6 Tegn"/>
    <w:link w:val="Overskrift6"/>
    <w:uiPriority w:val="9"/>
    <w:semiHidden/>
    <w:rsid w:val="007C4284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C4284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7C4284"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7C4284"/>
    <w:pPr>
      <w:widowControl w:val="0"/>
      <w:ind w:left="1304"/>
    </w:pPr>
    <w:rPr>
      <w:szCs w:val="20"/>
      <w:lang w:val="en-US"/>
    </w:rPr>
  </w:style>
  <w:style w:type="table" w:styleId="Tabel-Gitter">
    <w:name w:val="Table Grid"/>
    <w:basedOn w:val="Tabel-Normal"/>
    <w:uiPriority w:val="39"/>
    <w:rsid w:val="009B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tilmtal">
    <w:name w:val="Opstil m. tal"/>
    <w:basedOn w:val="Normal"/>
    <w:rsid w:val="00945BF6"/>
    <w:pPr>
      <w:spacing w:after="320" w:line="320" w:lineRule="atLeast"/>
      <w:ind w:left="567" w:hanging="567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\AppData\Local\Microsoft\Windows\INetCache\Content.Outlook\Y7OZIZL5\8501%20Brevhoved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8501 Brevhoved</Template>
  <TotalTime>3</TotalTime>
  <Pages>1</Pages>
  <Words>50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medlemmerne i ejerlejligheds-</vt:lpstr>
      <vt:lpstr>Til medlemmerne i ejerlejligheds-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medlemmerne i ejerlejligheds-</dc:title>
  <dc:subject/>
  <dc:creator>Lene Heide</dc:creator>
  <cp:keywords/>
  <dc:description/>
  <cp:lastModifiedBy>Signe Klosterskov Mortensen</cp:lastModifiedBy>
  <cp:revision>3</cp:revision>
  <cp:lastPrinted>2019-03-13T10:36:00Z</cp:lastPrinted>
  <dcterms:created xsi:type="dcterms:W3CDTF">2020-12-18T08:37:00Z</dcterms:created>
  <dcterms:modified xsi:type="dcterms:W3CDTF">2020-12-18T08:39:00Z</dcterms:modified>
</cp:coreProperties>
</file>